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B8" w:rsidRPr="009C0EBE" w:rsidRDefault="009F0FB8" w:rsidP="00367F67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bookmarkStart w:id="0" w:name="_GoBack"/>
      <w:bookmarkEnd w:id="0"/>
      <w:r w:rsidRPr="009C0EBE">
        <w:rPr>
          <w:rFonts w:ascii="Times New Roman" w:hAnsi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УВАЖАЕМЫЙ СОИСКАТЕЛЬ!!!</w:t>
      </w:r>
    </w:p>
    <w:p w:rsidR="009F0FB8" w:rsidRPr="00992440" w:rsidRDefault="009F0FB8" w:rsidP="00992440">
      <w:pPr>
        <w:tabs>
          <w:tab w:val="left" w:pos="420"/>
          <w:tab w:val="center" w:pos="506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992440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Вас приветствует Крупнейшая Российская компания </w:t>
      </w:r>
      <w:r w:rsidRPr="00992440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ООО «Евразия».</w:t>
      </w:r>
      <w:r w:rsidRPr="00992440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Нам требуются высококвалифицированные специалисты для работы в г.Нижний Новгороде и г.Екатеринбурге. Мы являемся прямыми работодателем. Предлагаем Вам работу с достойными условиями оплаты труда.</w:t>
      </w:r>
    </w:p>
    <w:p w:rsidR="009F0FB8" w:rsidRPr="00AA62CA" w:rsidRDefault="009F0FB8" w:rsidP="00AA6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AA62CA">
        <w:rPr>
          <w:rFonts w:ascii="Times New Roman" w:hAnsi="Times New Roman"/>
          <w:b/>
          <w:sz w:val="44"/>
          <w:szCs w:val="44"/>
          <w:u w:val="single"/>
        </w:rPr>
        <w:t xml:space="preserve">ТОКАРЕЙ </w:t>
      </w:r>
      <w:r w:rsidRPr="00AA62CA">
        <w:rPr>
          <w:rFonts w:ascii="Times New Roman" w:hAnsi="Times New Roman"/>
          <w:b/>
          <w:sz w:val="44"/>
          <w:szCs w:val="44"/>
        </w:rPr>
        <w:t>– от 45000 р.</w:t>
      </w:r>
    </w:p>
    <w:p w:rsidR="009F0FB8" w:rsidRPr="00AA62CA" w:rsidRDefault="009F0FB8" w:rsidP="00AA6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AA62CA">
        <w:rPr>
          <w:rFonts w:ascii="Times New Roman" w:hAnsi="Times New Roman"/>
          <w:b/>
          <w:sz w:val="44"/>
          <w:szCs w:val="44"/>
          <w:u w:val="single"/>
        </w:rPr>
        <w:t xml:space="preserve">ФРЕЗЕРОВЩИКОВ </w:t>
      </w:r>
      <w:r w:rsidRPr="00AA62CA">
        <w:rPr>
          <w:rFonts w:ascii="Times New Roman" w:hAnsi="Times New Roman"/>
          <w:b/>
          <w:sz w:val="44"/>
          <w:szCs w:val="44"/>
        </w:rPr>
        <w:t>–от 45000 р.</w:t>
      </w:r>
    </w:p>
    <w:p w:rsidR="009F0FB8" w:rsidRPr="00AA62CA" w:rsidRDefault="009F0FB8" w:rsidP="00AA6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AA62CA">
        <w:rPr>
          <w:rFonts w:ascii="Times New Roman" w:hAnsi="Times New Roman"/>
          <w:b/>
          <w:sz w:val="44"/>
          <w:szCs w:val="44"/>
          <w:u w:val="single"/>
        </w:rPr>
        <w:t>ОПЕРАТОРОВ станков с ЧПУ</w:t>
      </w:r>
    </w:p>
    <w:p w:rsidR="009F0FB8" w:rsidRPr="00AA62CA" w:rsidRDefault="009F0FB8" w:rsidP="00AA62CA">
      <w:pPr>
        <w:pStyle w:val="ListParagraph"/>
        <w:spacing w:after="0" w:line="240" w:lineRule="auto"/>
        <w:ind w:left="34" w:firstLine="360"/>
        <w:jc w:val="both"/>
        <w:rPr>
          <w:rFonts w:ascii="Times New Roman" w:hAnsi="Times New Roman"/>
          <w:b/>
          <w:sz w:val="44"/>
          <w:szCs w:val="44"/>
        </w:rPr>
      </w:pPr>
      <w:r w:rsidRPr="00AA62CA">
        <w:rPr>
          <w:rFonts w:ascii="Times New Roman" w:hAnsi="Times New Roman"/>
          <w:b/>
          <w:sz w:val="44"/>
          <w:szCs w:val="44"/>
          <w:u w:val="single"/>
        </w:rPr>
        <w:t xml:space="preserve">(фрез., токарн. группа) </w:t>
      </w:r>
      <w:r w:rsidRPr="00AA62CA">
        <w:rPr>
          <w:rFonts w:ascii="Times New Roman" w:hAnsi="Times New Roman"/>
          <w:b/>
          <w:sz w:val="44"/>
          <w:szCs w:val="44"/>
        </w:rPr>
        <w:t>-50 000 р.</w:t>
      </w:r>
    </w:p>
    <w:p w:rsidR="009F0FB8" w:rsidRPr="00AA62CA" w:rsidRDefault="009F0FB8" w:rsidP="00AA62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AA62CA">
        <w:rPr>
          <w:rFonts w:ascii="Times New Roman" w:hAnsi="Times New Roman"/>
          <w:b/>
          <w:sz w:val="44"/>
          <w:szCs w:val="44"/>
          <w:u w:val="single"/>
        </w:rPr>
        <w:t>ТОКАРЕЙ-КАРУСЕЛЬЩИКОВ-</w:t>
      </w:r>
      <w:r w:rsidRPr="00AA62CA">
        <w:rPr>
          <w:rFonts w:ascii="Times New Roman" w:hAnsi="Times New Roman"/>
          <w:b/>
          <w:sz w:val="44"/>
          <w:szCs w:val="44"/>
        </w:rPr>
        <w:t>55000 р.</w:t>
      </w:r>
    </w:p>
    <w:p w:rsidR="009F0FB8" w:rsidRPr="00AA62CA" w:rsidRDefault="009F0FB8" w:rsidP="00AA62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AA62CA">
        <w:rPr>
          <w:rFonts w:ascii="Times New Roman" w:hAnsi="Times New Roman"/>
          <w:b/>
          <w:sz w:val="44"/>
          <w:szCs w:val="44"/>
          <w:u w:val="single"/>
        </w:rPr>
        <w:t xml:space="preserve">ТОКАРЕЙ-РАСТОЧНИКОВ – </w:t>
      </w:r>
      <w:r w:rsidRPr="00AA62CA">
        <w:rPr>
          <w:rFonts w:ascii="Times New Roman" w:hAnsi="Times New Roman"/>
          <w:b/>
          <w:sz w:val="44"/>
          <w:szCs w:val="44"/>
        </w:rPr>
        <w:t>55000 р.</w:t>
      </w:r>
    </w:p>
    <w:p w:rsidR="009F0FB8" w:rsidRPr="00992440" w:rsidRDefault="009F0FB8" w:rsidP="00AA62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0FB8" w:rsidRPr="00992440" w:rsidRDefault="009F0FB8" w:rsidP="009C0EBE">
      <w:pPr>
        <w:pStyle w:val="ListParagraph"/>
        <w:spacing w:after="0" w:line="240" w:lineRule="auto"/>
        <w:ind w:left="34"/>
        <w:rPr>
          <w:rFonts w:ascii="Times New Roman" w:hAnsi="Times New Roman"/>
          <w:b/>
          <w:sz w:val="28"/>
          <w:szCs w:val="28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работать вахтовым методом 60/30, 30/30, 30/15 есть ночные смены, с повышенным коэффициентом.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Официальное трудоустройство в соответствии с ТК РФ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Оплачиваемые больничные и ежегодные отпуска.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Добровольное медицинское страхование.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Помощь в прохождении мед.осмотра.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Заработная плата перечисляется своевременно 2 раза в месяц без задержек.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Еженедельные авансы на питание.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Комфортабельное жилье (в развитой инфраструктуре района, в шаговой доступности от завода), для иногородних рабочих предоставляется БЕСПЛАТНО.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льготного посещения FITNESS-центра, SPA-центра или бассейна.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Выдача спец. одежды (по договоренности)</w:t>
      </w:r>
    </w:p>
    <w:p w:rsidR="009F0FB8" w:rsidRPr="00992440" w:rsidRDefault="009F0FB8" w:rsidP="00367F67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Осуществляем приобретение ж/д билетов до места прохождения вахты.</w:t>
      </w:r>
    </w:p>
    <w:p w:rsidR="009F0FB8" w:rsidRPr="00992440" w:rsidRDefault="009F0FB8" w:rsidP="009C0EBE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Предоставляется возможность выбора, нормативной и часовой оплаты труда.</w:t>
      </w:r>
    </w:p>
    <w:p w:rsidR="009F0FB8" w:rsidRPr="00992440" w:rsidRDefault="009F0FB8" w:rsidP="009C0EBE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Профессиональная квалификация – опыт работы от 4-5 лет</w:t>
      </w:r>
    </w:p>
    <w:p w:rsidR="009F0FB8" w:rsidRPr="00992440" w:rsidRDefault="009F0FB8" w:rsidP="009C0EBE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440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пожелания – чтение чертежей</w:t>
      </w:r>
    </w:p>
    <w:p w:rsidR="009F0FB8" w:rsidRPr="00622CCA" w:rsidRDefault="009F0FB8" w:rsidP="00622CCA">
      <w:pPr>
        <w:pStyle w:val="ListParagraph"/>
        <w:autoSpaceDE w:val="0"/>
        <w:autoSpaceDN w:val="0"/>
        <w:adjustRightInd w:val="0"/>
        <w:spacing w:after="0" w:line="240" w:lineRule="atLeast"/>
        <w:jc w:val="center"/>
        <w:rPr>
          <w:rFonts w:ascii="Arial Black" w:hAnsi="Arial Black"/>
          <w:b/>
          <w:sz w:val="28"/>
          <w:szCs w:val="28"/>
        </w:rPr>
      </w:pPr>
      <w:r w:rsidRPr="00622CCA">
        <w:rPr>
          <w:rFonts w:ascii="Arial Black" w:hAnsi="Arial Black"/>
          <w:b/>
          <w:i/>
          <w:sz w:val="28"/>
          <w:szCs w:val="28"/>
          <w:u w:val="single"/>
        </w:rPr>
        <w:t>Наши адреса</w:t>
      </w:r>
      <w:r w:rsidRPr="00622CCA">
        <w:rPr>
          <w:rFonts w:ascii="Arial Black" w:hAnsi="Arial Black"/>
          <w:b/>
          <w:i/>
          <w:sz w:val="28"/>
          <w:szCs w:val="28"/>
        </w:rPr>
        <w:t>:</w:t>
      </w:r>
    </w:p>
    <w:p w:rsidR="009F0FB8" w:rsidRPr="00622CCA" w:rsidRDefault="009F0FB8" w:rsidP="00622C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622CCA">
        <w:rPr>
          <w:rFonts w:ascii="Arial Black" w:hAnsi="Arial Black"/>
          <w:b/>
          <w:i/>
          <w:sz w:val="28"/>
          <w:szCs w:val="28"/>
        </w:rPr>
        <w:t>г. Екатеринбург</w:t>
      </w:r>
      <w:r w:rsidRPr="00622CCA">
        <w:rPr>
          <w:rFonts w:ascii="Times New Roman" w:hAnsi="Times New Roman"/>
          <w:b/>
          <w:i/>
          <w:sz w:val="28"/>
          <w:szCs w:val="28"/>
        </w:rPr>
        <w:t>,  проспект Космонавтов, д.21, (через проходную УЗТМ)</w:t>
      </w:r>
    </w:p>
    <w:p w:rsidR="009F0FB8" w:rsidRPr="00622CCA" w:rsidRDefault="009F0FB8" w:rsidP="00622CC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622CCA">
        <w:rPr>
          <w:rFonts w:ascii="Times New Roman" w:hAnsi="Times New Roman"/>
          <w:b/>
          <w:i/>
          <w:sz w:val="28"/>
          <w:szCs w:val="28"/>
        </w:rPr>
        <w:t>проезд трамваем № 2,5, 5а, 7, 8, 14,16, 22, 25  до остановки «Педуниверситет»,</w:t>
      </w:r>
    </w:p>
    <w:p w:rsidR="009F0FB8" w:rsidRPr="00622CCA" w:rsidRDefault="009F0FB8" w:rsidP="00622CC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622CCA">
        <w:rPr>
          <w:rFonts w:ascii="Times New Roman" w:hAnsi="Times New Roman"/>
          <w:b/>
          <w:i/>
          <w:sz w:val="28"/>
          <w:szCs w:val="28"/>
        </w:rPr>
        <w:t xml:space="preserve"> метро ост. «Машиностроителей»</w:t>
      </w:r>
    </w:p>
    <w:p w:rsidR="009F0FB8" w:rsidRPr="00622CCA" w:rsidRDefault="009F0FB8" w:rsidP="00622CCA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22CCA">
        <w:rPr>
          <w:rFonts w:ascii="Times New Roman" w:hAnsi="Times New Roman"/>
          <w:b/>
          <w:i/>
          <w:sz w:val="28"/>
          <w:szCs w:val="28"/>
          <w:u w:val="single"/>
        </w:rPr>
        <w:t>Телефоны:</w:t>
      </w:r>
      <w:r w:rsidRPr="00622CCA">
        <w:rPr>
          <w:rFonts w:ascii="Times New Roman" w:hAnsi="Times New Roman"/>
          <w:b/>
          <w:sz w:val="28"/>
          <w:szCs w:val="28"/>
        </w:rPr>
        <w:t xml:space="preserve"> (</w:t>
      </w:r>
      <w:r w:rsidRPr="00622CCA">
        <w:rPr>
          <w:rFonts w:ascii="Times New Roman" w:hAnsi="Times New Roman"/>
          <w:b/>
          <w:bCs/>
          <w:iCs/>
          <w:sz w:val="28"/>
          <w:szCs w:val="28"/>
          <w:lang w:eastAsia="ru-RU"/>
        </w:rPr>
        <w:t>343) 327-10-70,</w:t>
      </w:r>
    </w:p>
    <w:p w:rsidR="009F0FB8" w:rsidRPr="00622CCA" w:rsidRDefault="009F0FB8" w:rsidP="00622CCA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22CC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8-922-02-12-086 Александра; 8-922-02-05-978 Валентина</w:t>
      </w:r>
    </w:p>
    <w:p w:rsidR="009F0FB8" w:rsidRPr="00622CCA" w:rsidRDefault="009F0FB8" w:rsidP="00622CCA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22CCA">
        <w:rPr>
          <w:rFonts w:ascii="Arial Black" w:hAnsi="Arial Black"/>
          <w:b/>
          <w:bCs/>
          <w:i/>
          <w:iCs/>
          <w:sz w:val="28"/>
          <w:szCs w:val="28"/>
          <w:lang w:eastAsia="ru-RU"/>
        </w:rPr>
        <w:t>г.Нижний Новгород</w:t>
      </w:r>
      <w:r w:rsidRPr="00622CC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, ул.Чаадаева д.3Б, оф.325</w:t>
      </w:r>
    </w:p>
    <w:p w:rsidR="009F0FB8" w:rsidRPr="00622CCA" w:rsidRDefault="009F0FB8" w:rsidP="00622CCA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  <w:r w:rsidRPr="00622CC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проезд трамвая №6,7 </w:t>
      </w:r>
      <w:r w:rsidRPr="00622CCA">
        <w:rPr>
          <w:rFonts w:ascii="Times New Roman" w:hAnsi="Times New Roman"/>
          <w:b/>
          <w:i/>
          <w:sz w:val="28"/>
          <w:szCs w:val="28"/>
        </w:rPr>
        <w:t>до остановки "Ярошенко"</w:t>
      </w:r>
    </w:p>
    <w:p w:rsidR="009F0FB8" w:rsidRPr="00622CCA" w:rsidRDefault="009F0FB8" w:rsidP="00622CCA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  <w:r w:rsidRPr="00622CCA">
        <w:rPr>
          <w:rFonts w:ascii="Times New Roman" w:hAnsi="Times New Roman"/>
          <w:b/>
          <w:i/>
          <w:sz w:val="28"/>
          <w:szCs w:val="28"/>
        </w:rPr>
        <w:t xml:space="preserve">метро ост."Буревесник" </w:t>
      </w:r>
    </w:p>
    <w:p w:rsidR="009F0FB8" w:rsidRPr="00622CCA" w:rsidRDefault="009F0FB8" w:rsidP="00622CCA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22CCA">
        <w:rPr>
          <w:rFonts w:ascii="Times New Roman" w:hAnsi="Times New Roman"/>
          <w:b/>
          <w:i/>
          <w:sz w:val="28"/>
          <w:szCs w:val="28"/>
          <w:u w:val="single"/>
        </w:rPr>
        <w:t>Телефоны:</w:t>
      </w:r>
      <w:r w:rsidRPr="00622CCA">
        <w:rPr>
          <w:rFonts w:ascii="Times New Roman" w:hAnsi="Times New Roman"/>
          <w:b/>
          <w:sz w:val="28"/>
          <w:szCs w:val="28"/>
        </w:rPr>
        <w:t xml:space="preserve"> (831)243-03-82.(831)243-02-82; 8-929-043-03-34</w:t>
      </w:r>
    </w:p>
    <w:sectPr w:rsidR="009F0FB8" w:rsidRPr="00622CCA" w:rsidSect="009C0E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0E6"/>
    <w:multiLevelType w:val="multilevel"/>
    <w:tmpl w:val="E6AC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A31E5"/>
    <w:multiLevelType w:val="hybridMultilevel"/>
    <w:tmpl w:val="9F1A40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2CC3ADB"/>
    <w:multiLevelType w:val="hybridMultilevel"/>
    <w:tmpl w:val="B3CAF3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EE"/>
    <w:rsid w:val="000279AD"/>
    <w:rsid w:val="00096D04"/>
    <w:rsid w:val="00103EB9"/>
    <w:rsid w:val="00106239"/>
    <w:rsid w:val="0014032C"/>
    <w:rsid w:val="0014554F"/>
    <w:rsid w:val="001836C2"/>
    <w:rsid w:val="001A35AE"/>
    <w:rsid w:val="001B3A18"/>
    <w:rsid w:val="001E33C8"/>
    <w:rsid w:val="001F4F34"/>
    <w:rsid w:val="002178FF"/>
    <w:rsid w:val="00241468"/>
    <w:rsid w:val="002831A6"/>
    <w:rsid w:val="002B7394"/>
    <w:rsid w:val="002C3E6A"/>
    <w:rsid w:val="002E34FB"/>
    <w:rsid w:val="002F4153"/>
    <w:rsid w:val="002F4738"/>
    <w:rsid w:val="00321314"/>
    <w:rsid w:val="00325BCF"/>
    <w:rsid w:val="00367F67"/>
    <w:rsid w:val="00370894"/>
    <w:rsid w:val="003903C5"/>
    <w:rsid w:val="003A692D"/>
    <w:rsid w:val="003D3F5B"/>
    <w:rsid w:val="003D69B9"/>
    <w:rsid w:val="003E05D1"/>
    <w:rsid w:val="003E0973"/>
    <w:rsid w:val="0041163D"/>
    <w:rsid w:val="0041680C"/>
    <w:rsid w:val="0041713E"/>
    <w:rsid w:val="00421BC1"/>
    <w:rsid w:val="00443A06"/>
    <w:rsid w:val="00465B92"/>
    <w:rsid w:val="00470C52"/>
    <w:rsid w:val="004902D3"/>
    <w:rsid w:val="004A33B8"/>
    <w:rsid w:val="004D5324"/>
    <w:rsid w:val="004D5D2F"/>
    <w:rsid w:val="004F505C"/>
    <w:rsid w:val="00531363"/>
    <w:rsid w:val="005576C3"/>
    <w:rsid w:val="00566BAA"/>
    <w:rsid w:val="005C0D00"/>
    <w:rsid w:val="005E220B"/>
    <w:rsid w:val="005F5C9F"/>
    <w:rsid w:val="006010DB"/>
    <w:rsid w:val="0061249F"/>
    <w:rsid w:val="00612688"/>
    <w:rsid w:val="00613E7D"/>
    <w:rsid w:val="00622CCA"/>
    <w:rsid w:val="00676E0C"/>
    <w:rsid w:val="00695A0F"/>
    <w:rsid w:val="006C180F"/>
    <w:rsid w:val="006F61FE"/>
    <w:rsid w:val="00712143"/>
    <w:rsid w:val="007255ED"/>
    <w:rsid w:val="00736A93"/>
    <w:rsid w:val="007409B9"/>
    <w:rsid w:val="00752CB3"/>
    <w:rsid w:val="00764F3D"/>
    <w:rsid w:val="007A06B8"/>
    <w:rsid w:val="007D040F"/>
    <w:rsid w:val="007F523E"/>
    <w:rsid w:val="00831EE3"/>
    <w:rsid w:val="00873FE5"/>
    <w:rsid w:val="008A49EE"/>
    <w:rsid w:val="008B4399"/>
    <w:rsid w:val="008F4237"/>
    <w:rsid w:val="0090530A"/>
    <w:rsid w:val="00952B83"/>
    <w:rsid w:val="0095672C"/>
    <w:rsid w:val="0096522B"/>
    <w:rsid w:val="00974A32"/>
    <w:rsid w:val="00975015"/>
    <w:rsid w:val="00992440"/>
    <w:rsid w:val="009C0EBE"/>
    <w:rsid w:val="009D068C"/>
    <w:rsid w:val="009E05FA"/>
    <w:rsid w:val="009F0FB8"/>
    <w:rsid w:val="009F122C"/>
    <w:rsid w:val="00A06CE1"/>
    <w:rsid w:val="00A1666C"/>
    <w:rsid w:val="00A84686"/>
    <w:rsid w:val="00AA62CA"/>
    <w:rsid w:val="00AE3FAE"/>
    <w:rsid w:val="00AE5DF5"/>
    <w:rsid w:val="00B071BC"/>
    <w:rsid w:val="00B32893"/>
    <w:rsid w:val="00B40242"/>
    <w:rsid w:val="00B45A65"/>
    <w:rsid w:val="00B51847"/>
    <w:rsid w:val="00B7120F"/>
    <w:rsid w:val="00BC32AC"/>
    <w:rsid w:val="00BE0419"/>
    <w:rsid w:val="00C04BB4"/>
    <w:rsid w:val="00C13890"/>
    <w:rsid w:val="00C37172"/>
    <w:rsid w:val="00C51C3E"/>
    <w:rsid w:val="00C62840"/>
    <w:rsid w:val="00C864C3"/>
    <w:rsid w:val="00C9377F"/>
    <w:rsid w:val="00CA3D1F"/>
    <w:rsid w:val="00CE1A0D"/>
    <w:rsid w:val="00D0047A"/>
    <w:rsid w:val="00D02774"/>
    <w:rsid w:val="00D125FD"/>
    <w:rsid w:val="00D60F6A"/>
    <w:rsid w:val="00D64291"/>
    <w:rsid w:val="00D67C5E"/>
    <w:rsid w:val="00DA5E98"/>
    <w:rsid w:val="00DB236B"/>
    <w:rsid w:val="00DC255F"/>
    <w:rsid w:val="00DF334B"/>
    <w:rsid w:val="00E4572D"/>
    <w:rsid w:val="00E52813"/>
    <w:rsid w:val="00E5726E"/>
    <w:rsid w:val="00E6452D"/>
    <w:rsid w:val="00E757C4"/>
    <w:rsid w:val="00EA5646"/>
    <w:rsid w:val="00EA7231"/>
    <w:rsid w:val="00EE7383"/>
    <w:rsid w:val="00EF3E37"/>
    <w:rsid w:val="00F02BC3"/>
    <w:rsid w:val="00F27519"/>
    <w:rsid w:val="00F43961"/>
    <w:rsid w:val="00F455BC"/>
    <w:rsid w:val="00FC03CE"/>
    <w:rsid w:val="00FD7FF0"/>
    <w:rsid w:val="00FE5756"/>
    <w:rsid w:val="00F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9E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7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7F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СОИСКАТЕЛЬ</dc:title>
  <dc:subject/>
  <dc:creator>й</dc:creator>
  <cp:keywords/>
  <dc:description/>
  <cp:lastModifiedBy>vyrlan</cp:lastModifiedBy>
  <cp:revision>4</cp:revision>
  <cp:lastPrinted>2013-03-12T06:56:00Z</cp:lastPrinted>
  <dcterms:created xsi:type="dcterms:W3CDTF">2015-01-23T13:39:00Z</dcterms:created>
  <dcterms:modified xsi:type="dcterms:W3CDTF">2015-01-23T13:47:00Z</dcterms:modified>
</cp:coreProperties>
</file>